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FF" w:rsidRPr="007155EF" w:rsidRDefault="007C62FF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7155EF">
        <w:rPr>
          <w:sz w:val="18"/>
          <w:szCs w:val="18"/>
        </w:rPr>
        <w:t>Dear Parent/Carer,</w:t>
      </w:r>
    </w:p>
    <w:p w:rsidR="007C62FF" w:rsidRPr="007155EF" w:rsidRDefault="007C62FF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7C62FF" w:rsidRDefault="00540C6C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7155EF">
        <w:rPr>
          <w:sz w:val="18"/>
          <w:szCs w:val="18"/>
        </w:rPr>
        <w:t xml:space="preserve">Thank you for your interest in a place in St Matthew’s Nursery for your child.  We enclose a copy of the Nursery Admissions form for you to complete and return to us.  </w:t>
      </w:r>
      <w:proofErr w:type="gramStart"/>
      <w:r w:rsidRPr="007155EF">
        <w:rPr>
          <w:sz w:val="18"/>
          <w:szCs w:val="18"/>
        </w:rPr>
        <w:t>This should be accompanied by a copy of your child’s birth certificate and proof of your home address (e.g. a utility bill from the last three months</w:t>
      </w:r>
      <w:r w:rsidR="000D206D" w:rsidRPr="007155EF">
        <w:rPr>
          <w:sz w:val="18"/>
          <w:szCs w:val="18"/>
        </w:rPr>
        <w:t xml:space="preserve"> or child benefit letter showing the parent’s name</w:t>
      </w:r>
      <w:r w:rsidRPr="007155EF">
        <w:rPr>
          <w:sz w:val="18"/>
          <w:szCs w:val="18"/>
        </w:rPr>
        <w:t>)</w:t>
      </w:r>
      <w:proofErr w:type="gramEnd"/>
      <w:r w:rsidRPr="007155EF">
        <w:rPr>
          <w:sz w:val="18"/>
          <w:szCs w:val="18"/>
        </w:rPr>
        <w:t xml:space="preserve">.  We are unable to consider requests for places until this documentation </w:t>
      </w:r>
      <w:proofErr w:type="gramStart"/>
      <w:r w:rsidRPr="007155EF">
        <w:rPr>
          <w:sz w:val="18"/>
          <w:szCs w:val="18"/>
        </w:rPr>
        <w:t>is received</w:t>
      </w:r>
      <w:proofErr w:type="gramEnd"/>
      <w:r w:rsidRPr="007155EF">
        <w:rPr>
          <w:sz w:val="18"/>
          <w:szCs w:val="18"/>
        </w:rPr>
        <w:t>.</w:t>
      </w:r>
    </w:p>
    <w:p w:rsidR="00655E0D" w:rsidRDefault="00655E0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655E0D" w:rsidRDefault="00655E0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>The deadline for submission of forms for the next academic year is as follows:</w:t>
      </w:r>
    </w:p>
    <w:p w:rsidR="00A75AAE" w:rsidRDefault="00A75AAE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C76384" w:rsidRDefault="00C76384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>By 2</w:t>
      </w:r>
      <w:r w:rsidR="00574A34">
        <w:rPr>
          <w:sz w:val="18"/>
          <w:szCs w:val="18"/>
        </w:rPr>
        <w:t>0th October 2023</w:t>
      </w:r>
      <w:r>
        <w:rPr>
          <w:sz w:val="18"/>
          <w:szCs w:val="18"/>
        </w:rPr>
        <w:t xml:space="preserve"> for place</w:t>
      </w:r>
      <w:r w:rsidR="00574A34">
        <w:rPr>
          <w:sz w:val="18"/>
          <w:szCs w:val="18"/>
        </w:rPr>
        <w:t xml:space="preserve">s in </w:t>
      </w:r>
      <w:proofErr w:type="gramStart"/>
      <w:r w:rsidR="00574A34">
        <w:rPr>
          <w:sz w:val="18"/>
          <w:szCs w:val="18"/>
        </w:rPr>
        <w:t>Spring</w:t>
      </w:r>
      <w:proofErr w:type="gramEnd"/>
      <w:r w:rsidR="00574A34">
        <w:rPr>
          <w:sz w:val="18"/>
          <w:szCs w:val="18"/>
        </w:rPr>
        <w:t xml:space="preserve"> term 2024</w:t>
      </w:r>
      <w:r>
        <w:rPr>
          <w:sz w:val="18"/>
          <w:szCs w:val="18"/>
        </w:rPr>
        <w:t xml:space="preserve"> (for children who will be three</w:t>
      </w:r>
      <w:r w:rsidR="00574A34">
        <w:rPr>
          <w:sz w:val="18"/>
          <w:szCs w:val="18"/>
        </w:rPr>
        <w:t xml:space="preserve"> on or before 31st December 2023</w:t>
      </w:r>
      <w:r>
        <w:rPr>
          <w:sz w:val="18"/>
          <w:szCs w:val="18"/>
        </w:rPr>
        <w:t>)</w:t>
      </w:r>
    </w:p>
    <w:p w:rsidR="00C76384" w:rsidRDefault="00C76384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By </w:t>
      </w:r>
      <w:r w:rsidR="00574A34">
        <w:rPr>
          <w:sz w:val="18"/>
          <w:szCs w:val="18"/>
        </w:rPr>
        <w:t>9</w:t>
      </w:r>
      <w:r w:rsidRPr="00C76384">
        <w:rPr>
          <w:sz w:val="18"/>
          <w:szCs w:val="18"/>
          <w:vertAlign w:val="superscript"/>
        </w:rPr>
        <w:t>th</w:t>
      </w:r>
      <w:r w:rsidR="00574A34">
        <w:rPr>
          <w:sz w:val="18"/>
          <w:szCs w:val="18"/>
        </w:rPr>
        <w:t xml:space="preserve"> February 2024</w:t>
      </w:r>
      <w:r w:rsidR="00B67F19">
        <w:rPr>
          <w:sz w:val="18"/>
          <w:szCs w:val="18"/>
        </w:rPr>
        <w:t xml:space="preserve"> </w:t>
      </w:r>
      <w:r w:rsidR="00574A34">
        <w:rPr>
          <w:sz w:val="18"/>
          <w:szCs w:val="18"/>
        </w:rPr>
        <w:t xml:space="preserve">for places in </w:t>
      </w:r>
      <w:proofErr w:type="gramStart"/>
      <w:r w:rsidR="00574A34">
        <w:rPr>
          <w:sz w:val="18"/>
          <w:szCs w:val="18"/>
        </w:rPr>
        <w:t>Summer</w:t>
      </w:r>
      <w:proofErr w:type="gramEnd"/>
      <w:r w:rsidR="00574A34">
        <w:rPr>
          <w:sz w:val="18"/>
          <w:szCs w:val="18"/>
        </w:rPr>
        <w:t xml:space="preserve"> term 2024</w:t>
      </w:r>
      <w:r>
        <w:rPr>
          <w:sz w:val="18"/>
          <w:szCs w:val="18"/>
        </w:rPr>
        <w:t xml:space="preserve"> (for children who will be three on or before 31</w:t>
      </w:r>
      <w:r w:rsidRPr="00C76384">
        <w:rPr>
          <w:sz w:val="18"/>
          <w:szCs w:val="18"/>
          <w:vertAlign w:val="superscript"/>
        </w:rPr>
        <w:t>st</w:t>
      </w:r>
      <w:r w:rsidR="00574A34">
        <w:rPr>
          <w:sz w:val="18"/>
          <w:szCs w:val="18"/>
        </w:rPr>
        <w:t xml:space="preserve"> March 2024</w:t>
      </w:r>
      <w:r>
        <w:rPr>
          <w:sz w:val="18"/>
          <w:szCs w:val="18"/>
        </w:rPr>
        <w:t>)</w:t>
      </w:r>
    </w:p>
    <w:p w:rsidR="00C76384" w:rsidRPr="007155EF" w:rsidRDefault="00C76384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>
        <w:rPr>
          <w:sz w:val="18"/>
          <w:szCs w:val="18"/>
        </w:rPr>
        <w:t xml:space="preserve">By </w:t>
      </w:r>
      <w:r w:rsidR="00741630">
        <w:rPr>
          <w:sz w:val="18"/>
          <w:szCs w:val="18"/>
        </w:rPr>
        <w:t>6</w:t>
      </w:r>
      <w:r w:rsidR="00CA444F">
        <w:rPr>
          <w:sz w:val="18"/>
          <w:szCs w:val="18"/>
          <w:vertAlign w:val="superscript"/>
        </w:rPr>
        <w:t>th</w:t>
      </w:r>
      <w:r w:rsidR="00B67F19">
        <w:rPr>
          <w:sz w:val="18"/>
          <w:szCs w:val="18"/>
        </w:rPr>
        <w:t xml:space="preserve"> March 202</w:t>
      </w:r>
      <w:r w:rsidR="00574A34">
        <w:rPr>
          <w:sz w:val="18"/>
          <w:szCs w:val="18"/>
        </w:rPr>
        <w:t xml:space="preserve">4 for places in </w:t>
      </w:r>
      <w:proofErr w:type="gramStart"/>
      <w:r w:rsidR="00574A34">
        <w:rPr>
          <w:sz w:val="18"/>
          <w:szCs w:val="18"/>
        </w:rPr>
        <w:t>Autumn</w:t>
      </w:r>
      <w:proofErr w:type="gramEnd"/>
      <w:r w:rsidR="00574A34">
        <w:rPr>
          <w:sz w:val="18"/>
          <w:szCs w:val="18"/>
        </w:rPr>
        <w:t xml:space="preserve"> term 2024</w:t>
      </w:r>
      <w:r>
        <w:rPr>
          <w:sz w:val="18"/>
          <w:szCs w:val="18"/>
        </w:rPr>
        <w:t xml:space="preserve"> (for children who will be three on or before 31</w:t>
      </w:r>
      <w:r w:rsidRPr="00C76384">
        <w:rPr>
          <w:sz w:val="18"/>
          <w:szCs w:val="18"/>
          <w:vertAlign w:val="superscript"/>
        </w:rPr>
        <w:t>st</w:t>
      </w:r>
      <w:r w:rsidR="00574A34">
        <w:rPr>
          <w:sz w:val="18"/>
          <w:szCs w:val="18"/>
        </w:rPr>
        <w:t xml:space="preserve"> August 2024</w:t>
      </w:r>
      <w:r>
        <w:rPr>
          <w:sz w:val="18"/>
          <w:szCs w:val="18"/>
        </w:rPr>
        <w:t>)</w:t>
      </w:r>
    </w:p>
    <w:p w:rsidR="00F80C6D" w:rsidRPr="007155EF" w:rsidRDefault="00F80C6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390DC0" w:rsidRPr="007155EF" w:rsidRDefault="000C41F1" w:rsidP="00A2277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We are now able to offer flexibility in the sessions your child is able to attend. </w:t>
      </w:r>
      <w:r w:rsidR="00770C23" w:rsidRPr="007155EF">
        <w:rPr>
          <w:bCs/>
          <w:sz w:val="18"/>
          <w:szCs w:val="18"/>
        </w:rPr>
        <w:t xml:space="preserve">You may opt for up to five 3-hour sessions for your child, including any combination of mornings, afternoons, or one or two full days.  In order for us to plan for </w:t>
      </w:r>
      <w:proofErr w:type="gramStart"/>
      <w:r w:rsidR="00770C23" w:rsidRPr="007155EF">
        <w:rPr>
          <w:bCs/>
          <w:sz w:val="18"/>
          <w:szCs w:val="18"/>
        </w:rPr>
        <w:t>this</w:t>
      </w:r>
      <w:proofErr w:type="gramEnd"/>
      <w:r w:rsidR="00770C23" w:rsidRPr="007155EF">
        <w:rPr>
          <w:bCs/>
          <w:sz w:val="18"/>
          <w:szCs w:val="18"/>
        </w:rPr>
        <w:t xml:space="preserve"> please complete the tick boxes on the reply slip and return to school </w:t>
      </w:r>
      <w:r w:rsidR="007155EF" w:rsidRPr="007155EF">
        <w:rPr>
          <w:bCs/>
          <w:sz w:val="18"/>
          <w:szCs w:val="18"/>
        </w:rPr>
        <w:t xml:space="preserve">with your application form. </w:t>
      </w:r>
      <w:r w:rsidR="00770C23" w:rsidRPr="007155EF">
        <w:rPr>
          <w:bCs/>
          <w:sz w:val="18"/>
          <w:szCs w:val="18"/>
        </w:rPr>
        <w:t>We cannot guarantee to give you your preferred sessions but will do our best to accommodate your requests.</w:t>
      </w:r>
    </w:p>
    <w:p w:rsidR="00390DC0" w:rsidRPr="007155EF" w:rsidRDefault="00390DC0" w:rsidP="00A22771">
      <w:pPr>
        <w:rPr>
          <w:bCs/>
          <w:sz w:val="18"/>
          <w:szCs w:val="18"/>
        </w:rPr>
      </w:pPr>
    </w:p>
    <w:p w:rsidR="007155EF" w:rsidRPr="007155EF" w:rsidRDefault="000C41F1" w:rsidP="007155E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If yo</w:t>
      </w:r>
      <w:bookmarkStart w:id="0" w:name="_GoBack"/>
      <w:bookmarkEnd w:id="0"/>
      <w:r>
        <w:rPr>
          <w:bCs/>
          <w:sz w:val="18"/>
          <w:szCs w:val="18"/>
        </w:rPr>
        <w:t xml:space="preserve">ur child is staying for the whole day or attending for a half-day </w:t>
      </w:r>
      <w:proofErr w:type="gramStart"/>
      <w:r>
        <w:rPr>
          <w:bCs/>
          <w:sz w:val="18"/>
          <w:szCs w:val="18"/>
        </w:rPr>
        <w:t>session</w:t>
      </w:r>
      <w:proofErr w:type="gramEnd"/>
      <w:r>
        <w:rPr>
          <w:bCs/>
          <w:sz w:val="18"/>
          <w:szCs w:val="18"/>
        </w:rPr>
        <w:t xml:space="preserve"> we are able to</w:t>
      </w:r>
      <w:r w:rsidR="007155EF" w:rsidRPr="007155EF">
        <w:rPr>
          <w:bCs/>
          <w:sz w:val="18"/>
          <w:szCs w:val="18"/>
        </w:rPr>
        <w:t xml:space="preserve"> of</w:t>
      </w:r>
      <w:r w:rsidR="00E51135">
        <w:rPr>
          <w:bCs/>
          <w:sz w:val="18"/>
          <w:szCs w:val="18"/>
        </w:rPr>
        <w:t>fer the opportunity for him/her</w:t>
      </w:r>
      <w:r w:rsidR="007155EF" w:rsidRPr="007155EF">
        <w:rPr>
          <w:bCs/>
          <w:sz w:val="18"/>
          <w:szCs w:val="18"/>
        </w:rPr>
        <w:t xml:space="preserve"> to bring in a packed lunch</w:t>
      </w:r>
      <w:r>
        <w:rPr>
          <w:bCs/>
          <w:sz w:val="18"/>
          <w:szCs w:val="18"/>
        </w:rPr>
        <w:t>.</w:t>
      </w:r>
      <w:r w:rsidR="003F066F">
        <w:rPr>
          <w:bCs/>
          <w:sz w:val="18"/>
          <w:szCs w:val="18"/>
        </w:rPr>
        <w:t xml:space="preserve">  There a charge of £3</w:t>
      </w:r>
      <w:r w:rsidR="007155EF" w:rsidRPr="007155EF">
        <w:rPr>
          <w:bCs/>
          <w:sz w:val="18"/>
          <w:szCs w:val="18"/>
        </w:rPr>
        <w:t xml:space="preserve"> for the lunchtime period as this is in addition to the nursery session entitlement of up to fifteen hours.  Please indicate if this would be of interest to you </w:t>
      </w:r>
      <w:r>
        <w:rPr>
          <w:bCs/>
          <w:sz w:val="18"/>
          <w:szCs w:val="18"/>
        </w:rPr>
        <w:t xml:space="preserve">in the tick boxes </w:t>
      </w:r>
      <w:r w:rsidR="007155EF" w:rsidRPr="007155EF">
        <w:rPr>
          <w:bCs/>
          <w:sz w:val="18"/>
          <w:szCs w:val="18"/>
        </w:rPr>
        <w:t>on the atta</w:t>
      </w:r>
      <w:r>
        <w:rPr>
          <w:bCs/>
          <w:sz w:val="18"/>
          <w:szCs w:val="18"/>
        </w:rPr>
        <w:t>ched reply slip.</w:t>
      </w:r>
    </w:p>
    <w:p w:rsidR="000F2B75" w:rsidRPr="007155EF" w:rsidRDefault="000F2B75" w:rsidP="00A22771">
      <w:pPr>
        <w:rPr>
          <w:b/>
          <w:bCs/>
          <w:sz w:val="18"/>
          <w:szCs w:val="18"/>
        </w:rPr>
      </w:pPr>
    </w:p>
    <w:p w:rsidR="00A04588" w:rsidRPr="007155EF" w:rsidRDefault="001B2385" w:rsidP="00A04588">
      <w:pPr>
        <w:rPr>
          <w:sz w:val="18"/>
          <w:szCs w:val="18"/>
        </w:rPr>
      </w:pPr>
      <w:r w:rsidRPr="007155EF">
        <w:rPr>
          <w:sz w:val="18"/>
          <w:szCs w:val="18"/>
        </w:rPr>
        <w:t xml:space="preserve">Places in our Nursery are becoming increasingly sought after and we apply the </w:t>
      </w:r>
      <w:r w:rsidR="00F80C6D" w:rsidRPr="007155EF">
        <w:rPr>
          <w:sz w:val="18"/>
          <w:szCs w:val="18"/>
        </w:rPr>
        <w:t>County Council criteria</w:t>
      </w:r>
      <w:r w:rsidRPr="007155EF">
        <w:rPr>
          <w:sz w:val="18"/>
          <w:szCs w:val="18"/>
        </w:rPr>
        <w:t xml:space="preserve"> to all applications</w:t>
      </w:r>
      <w:r w:rsidR="00F80C6D" w:rsidRPr="007155EF">
        <w:rPr>
          <w:sz w:val="18"/>
          <w:szCs w:val="18"/>
        </w:rPr>
        <w:t>.</w:t>
      </w:r>
      <w:r w:rsidR="000F2B75" w:rsidRPr="007155EF">
        <w:rPr>
          <w:sz w:val="18"/>
          <w:szCs w:val="18"/>
        </w:rPr>
        <w:t>*</w:t>
      </w:r>
      <w:r w:rsidR="00F80C6D" w:rsidRPr="007155EF">
        <w:rPr>
          <w:sz w:val="18"/>
          <w:szCs w:val="18"/>
        </w:rPr>
        <w:t xml:space="preserve"> </w:t>
      </w:r>
      <w:proofErr w:type="gramStart"/>
      <w:r w:rsidRPr="007155EF">
        <w:rPr>
          <w:sz w:val="18"/>
          <w:szCs w:val="18"/>
        </w:rPr>
        <w:t>This</w:t>
      </w:r>
      <w:proofErr w:type="gramEnd"/>
      <w:r w:rsidRPr="007155EF">
        <w:rPr>
          <w:sz w:val="18"/>
          <w:szCs w:val="18"/>
        </w:rPr>
        <w:t xml:space="preserve"> is as follows: </w:t>
      </w:r>
      <w:r w:rsidR="00A04588" w:rsidRPr="007155EF">
        <w:rPr>
          <w:color w:val="000000"/>
          <w:sz w:val="18"/>
          <w:szCs w:val="18"/>
        </w:rPr>
        <w:t>Applications will be accepted from all children seeking admission in the term after their third birthday until the term before they transfer to Reception class.</w:t>
      </w:r>
      <w:r w:rsidR="00A04588" w:rsidRPr="007155EF">
        <w:rPr>
          <w:sz w:val="18"/>
          <w:szCs w:val="18"/>
        </w:rPr>
        <w:t xml:space="preserve"> In priority order, places </w:t>
      </w:r>
      <w:proofErr w:type="gramStart"/>
      <w:r w:rsidR="00A04588" w:rsidRPr="007155EF">
        <w:rPr>
          <w:sz w:val="18"/>
          <w:szCs w:val="18"/>
        </w:rPr>
        <w:t>will be allocated</w:t>
      </w:r>
      <w:proofErr w:type="gramEnd"/>
      <w:r w:rsidR="00A04588" w:rsidRPr="007155EF">
        <w:rPr>
          <w:sz w:val="18"/>
          <w:szCs w:val="18"/>
        </w:rPr>
        <w:t xml:space="preserve"> to:</w:t>
      </w:r>
    </w:p>
    <w:p w:rsidR="00FB764F" w:rsidRPr="007155EF" w:rsidRDefault="008125C6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 w:val="18"/>
          <w:szCs w:val="18"/>
        </w:rPr>
      </w:pPr>
      <w:r>
        <w:rPr>
          <w:sz w:val="18"/>
          <w:szCs w:val="18"/>
        </w:rPr>
        <w:t>Children in Care, also known as Looked after children (LAC), and children who were looked after but ceased to be so by reason of adoption, a resident order or special guardianship order</w:t>
      </w:r>
      <w:r w:rsidR="00FB764F" w:rsidRPr="007155EF">
        <w:rPr>
          <w:sz w:val="18"/>
          <w:szCs w:val="18"/>
        </w:rPr>
        <w:t>;</w:t>
      </w:r>
    </w:p>
    <w:p w:rsidR="00FB764F" w:rsidRPr="007155EF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 w:val="18"/>
          <w:szCs w:val="18"/>
        </w:rPr>
      </w:pPr>
      <w:r w:rsidRPr="007155EF">
        <w:rPr>
          <w:sz w:val="18"/>
          <w:szCs w:val="18"/>
        </w:rPr>
        <w:t>Children with a high level of need who have been referred by a Social Worker, Health professional, Pre-School Specialist Support Teacher, Special Needs Officer or the Traveller Referral Team;</w:t>
      </w:r>
    </w:p>
    <w:p w:rsidR="00FB764F" w:rsidRPr="007155EF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color w:val="000000"/>
          <w:sz w:val="18"/>
          <w:szCs w:val="18"/>
        </w:rPr>
      </w:pPr>
      <w:r w:rsidRPr="007155EF">
        <w:rPr>
          <w:sz w:val="18"/>
          <w:szCs w:val="18"/>
        </w:rPr>
        <w:t xml:space="preserve">Children living in the </w:t>
      </w:r>
      <w:r w:rsidR="008125C6">
        <w:rPr>
          <w:sz w:val="18"/>
          <w:szCs w:val="18"/>
        </w:rPr>
        <w:t xml:space="preserve">catchment area for the nursery </w:t>
      </w:r>
      <w:r w:rsidRPr="007155EF">
        <w:rPr>
          <w:sz w:val="18"/>
          <w:szCs w:val="18"/>
        </w:rPr>
        <w:t>who</w:t>
      </w:r>
      <w:r w:rsidRPr="007155EF">
        <w:rPr>
          <w:color w:val="000000"/>
          <w:sz w:val="18"/>
          <w:szCs w:val="18"/>
        </w:rPr>
        <w:t xml:space="preserve"> had their 3</w:t>
      </w:r>
      <w:r w:rsidRPr="007155EF">
        <w:rPr>
          <w:color w:val="000000"/>
          <w:sz w:val="18"/>
          <w:szCs w:val="18"/>
          <w:vertAlign w:val="superscript"/>
        </w:rPr>
        <w:t>rd</w:t>
      </w:r>
      <w:r w:rsidRPr="007155EF">
        <w:rPr>
          <w:color w:val="000000"/>
          <w:sz w:val="18"/>
          <w:szCs w:val="18"/>
        </w:rPr>
        <w:t xml:space="preserve"> birthday before 1</w:t>
      </w:r>
      <w:r w:rsidRPr="007155EF">
        <w:rPr>
          <w:color w:val="000000"/>
          <w:sz w:val="18"/>
          <w:szCs w:val="18"/>
          <w:vertAlign w:val="superscript"/>
        </w:rPr>
        <w:t>st</w:t>
      </w:r>
      <w:r w:rsidRPr="007155EF">
        <w:rPr>
          <w:color w:val="000000"/>
          <w:sz w:val="18"/>
          <w:szCs w:val="18"/>
        </w:rPr>
        <w:t xml:space="preserve"> September in the year of admission;</w:t>
      </w:r>
    </w:p>
    <w:p w:rsidR="00FB764F" w:rsidRPr="007155EF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color w:val="000000"/>
          <w:sz w:val="18"/>
          <w:szCs w:val="18"/>
        </w:rPr>
      </w:pPr>
      <w:r w:rsidRPr="007155EF">
        <w:rPr>
          <w:color w:val="000000"/>
          <w:sz w:val="18"/>
          <w:szCs w:val="18"/>
        </w:rPr>
        <w:t>Children not living in the catchment area who had their 3</w:t>
      </w:r>
      <w:r w:rsidRPr="007155EF">
        <w:rPr>
          <w:color w:val="000000"/>
          <w:sz w:val="18"/>
          <w:szCs w:val="18"/>
          <w:vertAlign w:val="superscript"/>
        </w:rPr>
        <w:t>rd</w:t>
      </w:r>
      <w:r w:rsidRPr="007155EF">
        <w:rPr>
          <w:color w:val="000000"/>
          <w:sz w:val="18"/>
          <w:szCs w:val="18"/>
        </w:rPr>
        <w:t xml:space="preserve"> birthday before 1</w:t>
      </w:r>
      <w:r w:rsidRPr="007155EF">
        <w:rPr>
          <w:color w:val="000000"/>
          <w:sz w:val="18"/>
          <w:szCs w:val="18"/>
          <w:vertAlign w:val="superscript"/>
        </w:rPr>
        <w:t>st</w:t>
      </w:r>
      <w:r w:rsidRPr="007155EF">
        <w:rPr>
          <w:color w:val="000000"/>
          <w:sz w:val="18"/>
          <w:szCs w:val="18"/>
        </w:rPr>
        <w:t xml:space="preserve"> September in the year of admission; </w:t>
      </w:r>
    </w:p>
    <w:p w:rsidR="00FB764F" w:rsidRPr="007155EF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 w:val="18"/>
          <w:szCs w:val="18"/>
        </w:rPr>
      </w:pPr>
      <w:r w:rsidRPr="007155EF">
        <w:rPr>
          <w:sz w:val="18"/>
          <w:szCs w:val="18"/>
        </w:rPr>
        <w:t>Children living in the catchment area who had their 3</w:t>
      </w:r>
      <w:r w:rsidRPr="007155EF">
        <w:rPr>
          <w:sz w:val="18"/>
          <w:szCs w:val="18"/>
          <w:vertAlign w:val="superscript"/>
        </w:rPr>
        <w:t>rd</w:t>
      </w:r>
      <w:r w:rsidRPr="007155EF">
        <w:rPr>
          <w:sz w:val="18"/>
          <w:szCs w:val="18"/>
        </w:rPr>
        <w:t xml:space="preserve"> birthday before the term of admission;</w:t>
      </w:r>
    </w:p>
    <w:p w:rsidR="00FB764F" w:rsidRDefault="00FB764F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 w:val="18"/>
          <w:szCs w:val="18"/>
        </w:rPr>
      </w:pPr>
      <w:r w:rsidRPr="007155EF">
        <w:rPr>
          <w:sz w:val="18"/>
          <w:szCs w:val="18"/>
        </w:rPr>
        <w:t>Children not living in the catchment area who had their 3</w:t>
      </w:r>
      <w:r w:rsidRPr="007155EF">
        <w:rPr>
          <w:sz w:val="18"/>
          <w:szCs w:val="18"/>
          <w:vertAlign w:val="superscript"/>
        </w:rPr>
        <w:t>rd</w:t>
      </w:r>
      <w:r w:rsidRPr="007155EF">
        <w:rPr>
          <w:sz w:val="18"/>
          <w:szCs w:val="18"/>
        </w:rPr>
        <w:t xml:space="preserve"> birthday before the term of admission.</w:t>
      </w:r>
    </w:p>
    <w:p w:rsidR="007A0A04" w:rsidRDefault="007A0A04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 w:val="18"/>
          <w:szCs w:val="18"/>
        </w:rPr>
      </w:pPr>
      <w:r>
        <w:rPr>
          <w:sz w:val="18"/>
          <w:szCs w:val="18"/>
        </w:rPr>
        <w:t>Children living in the catchment area who have had their 4</w:t>
      </w:r>
      <w:r w:rsidRPr="007A0A0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bi</w:t>
      </w:r>
      <w:r w:rsidR="00B67F19">
        <w:rPr>
          <w:sz w:val="18"/>
          <w:szCs w:val="18"/>
        </w:rPr>
        <w:t>rthday b</w:t>
      </w:r>
      <w:r w:rsidR="00741630">
        <w:rPr>
          <w:sz w:val="18"/>
          <w:szCs w:val="18"/>
        </w:rPr>
        <w:t xml:space="preserve">efore1st </w:t>
      </w:r>
      <w:proofErr w:type="gramStart"/>
      <w:r w:rsidR="00741630">
        <w:rPr>
          <w:sz w:val="18"/>
          <w:szCs w:val="18"/>
        </w:rPr>
        <w:t>September,</w:t>
      </w:r>
      <w:proofErr w:type="gramEnd"/>
      <w:r w:rsidR="00741630">
        <w:rPr>
          <w:sz w:val="18"/>
          <w:szCs w:val="18"/>
        </w:rPr>
        <w:t xml:space="preserve"> 2022</w:t>
      </w:r>
      <w:r>
        <w:rPr>
          <w:sz w:val="18"/>
          <w:szCs w:val="18"/>
        </w:rPr>
        <w:t>.</w:t>
      </w:r>
    </w:p>
    <w:p w:rsidR="007A0A04" w:rsidRDefault="007A0A04" w:rsidP="00FB764F">
      <w:pPr>
        <w:numPr>
          <w:ilvl w:val="0"/>
          <w:numId w:val="1"/>
        </w:numPr>
        <w:tabs>
          <w:tab w:val="clear" w:pos="1080"/>
          <w:tab w:val="num" w:pos="928"/>
        </w:tabs>
        <w:ind w:left="928"/>
        <w:rPr>
          <w:sz w:val="18"/>
          <w:szCs w:val="18"/>
        </w:rPr>
      </w:pPr>
      <w:r>
        <w:rPr>
          <w:sz w:val="18"/>
          <w:szCs w:val="18"/>
        </w:rPr>
        <w:t>Children not living in the catchment area who have had their 4</w:t>
      </w:r>
      <w:r w:rsidRPr="007A0A0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birthday before 1</w:t>
      </w:r>
      <w:r w:rsidRPr="007A0A04">
        <w:rPr>
          <w:sz w:val="18"/>
          <w:szCs w:val="18"/>
          <w:vertAlign w:val="superscript"/>
        </w:rPr>
        <w:t>st</w:t>
      </w:r>
      <w:r w:rsidR="00741630">
        <w:rPr>
          <w:sz w:val="18"/>
          <w:szCs w:val="18"/>
        </w:rPr>
        <w:t xml:space="preserve"> </w:t>
      </w:r>
      <w:proofErr w:type="gramStart"/>
      <w:r w:rsidR="00741630">
        <w:rPr>
          <w:sz w:val="18"/>
          <w:szCs w:val="18"/>
        </w:rPr>
        <w:t>September,</w:t>
      </w:r>
      <w:proofErr w:type="gramEnd"/>
      <w:r w:rsidR="00741630">
        <w:rPr>
          <w:sz w:val="18"/>
          <w:szCs w:val="18"/>
        </w:rPr>
        <w:t xml:space="preserve"> 2022</w:t>
      </w:r>
      <w:r>
        <w:rPr>
          <w:sz w:val="18"/>
          <w:szCs w:val="18"/>
        </w:rPr>
        <w:t>.</w:t>
      </w:r>
    </w:p>
    <w:p w:rsidR="007A0A04" w:rsidRPr="007155EF" w:rsidRDefault="007A0A04" w:rsidP="007A0A04">
      <w:pPr>
        <w:ind w:left="928"/>
        <w:rPr>
          <w:sz w:val="18"/>
          <w:szCs w:val="18"/>
        </w:rPr>
      </w:pPr>
    </w:p>
    <w:p w:rsidR="00FB764F" w:rsidRPr="007155EF" w:rsidRDefault="00FB764F" w:rsidP="00FB764F">
      <w:pPr>
        <w:pStyle w:val="Footer"/>
        <w:tabs>
          <w:tab w:val="clear" w:pos="4153"/>
          <w:tab w:val="clear" w:pos="8306"/>
        </w:tabs>
        <w:rPr>
          <w:sz w:val="18"/>
          <w:szCs w:val="18"/>
        </w:rPr>
      </w:pPr>
    </w:p>
    <w:p w:rsidR="00FB764F" w:rsidRPr="007155EF" w:rsidRDefault="00FB764F" w:rsidP="00FB764F">
      <w:pPr>
        <w:pStyle w:val="FootnoteText"/>
        <w:rPr>
          <w:sz w:val="18"/>
          <w:szCs w:val="18"/>
        </w:rPr>
      </w:pPr>
      <w:r w:rsidRPr="007155EF">
        <w:rPr>
          <w:sz w:val="18"/>
          <w:szCs w:val="18"/>
        </w:rPr>
        <w:t xml:space="preserve">In cases of equal merit, priority will be given firstly to children who have a sibling attending the </w:t>
      </w:r>
      <w:r w:rsidRPr="007155EF">
        <w:rPr>
          <w:color w:val="000000"/>
          <w:sz w:val="18"/>
          <w:szCs w:val="18"/>
        </w:rPr>
        <w:t>School/</w:t>
      </w:r>
      <w:r w:rsidRPr="007155EF">
        <w:rPr>
          <w:sz w:val="18"/>
          <w:szCs w:val="18"/>
        </w:rPr>
        <w:t xml:space="preserve">Centre at the time of admission and </w:t>
      </w:r>
      <w:r w:rsidRPr="007155EF">
        <w:rPr>
          <w:b/>
          <w:bCs/>
          <w:sz w:val="18"/>
          <w:szCs w:val="18"/>
        </w:rPr>
        <w:t>then by date of birth with older children having priority</w:t>
      </w:r>
      <w:r w:rsidRPr="007155EF">
        <w:rPr>
          <w:sz w:val="18"/>
          <w:szCs w:val="18"/>
        </w:rPr>
        <w:t xml:space="preserve">.  If a further </w:t>
      </w:r>
      <w:proofErr w:type="gramStart"/>
      <w:r w:rsidRPr="007155EF">
        <w:rPr>
          <w:sz w:val="18"/>
          <w:szCs w:val="18"/>
        </w:rPr>
        <w:t>tie-break</w:t>
      </w:r>
      <w:proofErr w:type="gramEnd"/>
      <w:r w:rsidRPr="007155EF">
        <w:rPr>
          <w:sz w:val="18"/>
          <w:szCs w:val="18"/>
        </w:rPr>
        <w:t xml:space="preserve"> is needed, priority will be given to</w:t>
      </w:r>
      <w:r w:rsidR="000F2B75" w:rsidRPr="007155EF">
        <w:rPr>
          <w:sz w:val="18"/>
          <w:szCs w:val="18"/>
        </w:rPr>
        <w:t xml:space="preserve"> those living nearest the Nursery</w:t>
      </w:r>
      <w:r w:rsidRPr="007155EF">
        <w:rPr>
          <w:sz w:val="18"/>
          <w:szCs w:val="18"/>
        </w:rPr>
        <w:t>, as measured by a straight line.</w:t>
      </w:r>
    </w:p>
    <w:p w:rsidR="00A04588" w:rsidRPr="007155EF" w:rsidRDefault="00A04588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F80C6D" w:rsidRPr="007155EF" w:rsidRDefault="00F80C6D" w:rsidP="00A04588">
      <w:pPr>
        <w:pStyle w:val="Header"/>
        <w:tabs>
          <w:tab w:val="clear" w:pos="4153"/>
          <w:tab w:val="clear" w:pos="8306"/>
          <w:tab w:val="left" w:pos="1210"/>
        </w:tabs>
        <w:rPr>
          <w:sz w:val="18"/>
          <w:szCs w:val="18"/>
        </w:rPr>
      </w:pPr>
      <w:r w:rsidRPr="007155EF">
        <w:rPr>
          <w:sz w:val="18"/>
          <w:szCs w:val="18"/>
        </w:rPr>
        <w:t>Please be aware that a place in our N</w:t>
      </w:r>
      <w:r w:rsidR="005A260D" w:rsidRPr="007155EF">
        <w:rPr>
          <w:sz w:val="18"/>
          <w:szCs w:val="18"/>
        </w:rPr>
        <w:t>ursery does not guarantee a place in Reception the following year.</w:t>
      </w:r>
      <w:r w:rsidR="008E01AD" w:rsidRPr="007155EF">
        <w:rPr>
          <w:sz w:val="18"/>
          <w:szCs w:val="18"/>
        </w:rPr>
        <w:t xml:space="preserve">  If you have any queries regarding the </w:t>
      </w:r>
      <w:proofErr w:type="gramStart"/>
      <w:r w:rsidR="008E01AD" w:rsidRPr="007155EF">
        <w:rPr>
          <w:sz w:val="18"/>
          <w:szCs w:val="18"/>
        </w:rPr>
        <w:t>admission</w:t>
      </w:r>
      <w:proofErr w:type="gramEnd"/>
      <w:r w:rsidR="008E01AD" w:rsidRPr="007155EF">
        <w:rPr>
          <w:sz w:val="18"/>
          <w:szCs w:val="18"/>
        </w:rPr>
        <w:t xml:space="preserve"> arrangements for our Nursery please ‘phone the school office.</w:t>
      </w:r>
    </w:p>
    <w:p w:rsidR="009A115E" w:rsidRPr="007155EF" w:rsidRDefault="009A115E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5A260D" w:rsidRPr="007155EF" w:rsidRDefault="009A115E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7155EF">
        <w:rPr>
          <w:sz w:val="18"/>
          <w:szCs w:val="18"/>
        </w:rPr>
        <w:t>I look forward to hearing from you</w:t>
      </w:r>
      <w:r w:rsidR="005A260D" w:rsidRPr="007155EF">
        <w:rPr>
          <w:sz w:val="18"/>
          <w:szCs w:val="18"/>
        </w:rPr>
        <w:t>.</w:t>
      </w:r>
    </w:p>
    <w:p w:rsidR="005A260D" w:rsidRPr="007155EF" w:rsidRDefault="005A260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5A260D" w:rsidRPr="007155EF" w:rsidRDefault="005A260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r w:rsidRPr="007155EF">
        <w:rPr>
          <w:sz w:val="18"/>
          <w:szCs w:val="18"/>
        </w:rPr>
        <w:t>Yours sincerely,</w:t>
      </w:r>
    </w:p>
    <w:p w:rsidR="005A260D" w:rsidRPr="007155EF" w:rsidRDefault="005A260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A04588" w:rsidRPr="007155EF" w:rsidRDefault="00A04588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5A260D" w:rsidRPr="007155EF" w:rsidRDefault="005A260D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  <w:smartTag w:uri="urn:schemas-microsoft-com:office:smarttags" w:element="PersonName">
        <w:r w:rsidRPr="007155EF">
          <w:rPr>
            <w:sz w:val="18"/>
            <w:szCs w:val="18"/>
          </w:rPr>
          <w:t>Tony Davies</w:t>
        </w:r>
      </w:smartTag>
      <w:r w:rsidR="000F2B75" w:rsidRPr="007155EF">
        <w:rPr>
          <w:sz w:val="18"/>
          <w:szCs w:val="18"/>
        </w:rPr>
        <w:t>, Headteacher</w:t>
      </w:r>
    </w:p>
    <w:p w:rsidR="000F2B75" w:rsidRPr="007155EF" w:rsidRDefault="000F2B75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:rsidR="00A04588" w:rsidRPr="007155EF" w:rsidRDefault="000F2B75">
      <w:pPr>
        <w:pStyle w:val="Header"/>
        <w:tabs>
          <w:tab w:val="clear" w:pos="4153"/>
          <w:tab w:val="clear" w:pos="8306"/>
        </w:tabs>
        <w:rPr>
          <w:b/>
          <w:sz w:val="18"/>
          <w:szCs w:val="18"/>
        </w:rPr>
      </w:pPr>
      <w:r w:rsidRPr="007155EF">
        <w:rPr>
          <w:sz w:val="18"/>
          <w:szCs w:val="18"/>
        </w:rPr>
        <w:t xml:space="preserve">*a copy of the full County Council Nursery Admissions Policy </w:t>
      </w:r>
      <w:proofErr w:type="gramStart"/>
      <w:r w:rsidRPr="007155EF">
        <w:rPr>
          <w:sz w:val="18"/>
          <w:szCs w:val="18"/>
        </w:rPr>
        <w:t>may be obtained</w:t>
      </w:r>
      <w:proofErr w:type="gramEnd"/>
      <w:r w:rsidRPr="007155EF">
        <w:rPr>
          <w:sz w:val="18"/>
          <w:szCs w:val="18"/>
        </w:rPr>
        <w:t xml:space="preserve"> from their website </w:t>
      </w:r>
      <w:hyperlink r:id="rId8" w:history="1">
        <w:r w:rsidR="007631E0" w:rsidRPr="00EA582F">
          <w:rPr>
            <w:rStyle w:val="Hyperlink"/>
            <w:sz w:val="18"/>
            <w:szCs w:val="18"/>
          </w:rPr>
          <w:t>www.cambridgeshire.gov.uk/downloads/file/501/nursery_admission_policy</w:t>
        </w:r>
      </w:hyperlink>
      <w:r w:rsidR="007631E0">
        <w:rPr>
          <w:sz w:val="18"/>
          <w:szCs w:val="18"/>
        </w:rPr>
        <w:t xml:space="preserve"> </w:t>
      </w:r>
    </w:p>
    <w:p w:rsidR="007155EF" w:rsidRDefault="007155EF" w:rsidP="0004504C">
      <w:pPr>
        <w:pStyle w:val="Header"/>
        <w:tabs>
          <w:tab w:val="clear" w:pos="4153"/>
          <w:tab w:val="clear" w:pos="8306"/>
        </w:tabs>
        <w:rPr>
          <w:b/>
          <w:sz w:val="40"/>
          <w:szCs w:val="40"/>
        </w:rPr>
      </w:pPr>
    </w:p>
    <w:sectPr w:rsidR="007155EF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7D" w:rsidRDefault="00CD2A7D">
      <w:r>
        <w:separator/>
      </w:r>
    </w:p>
  </w:endnote>
  <w:endnote w:type="continuationSeparator" w:id="0">
    <w:p w:rsidR="00CD2A7D" w:rsidRDefault="00CD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7D" w:rsidRDefault="00CD2A7D">
      <w:r>
        <w:separator/>
      </w:r>
    </w:p>
  </w:footnote>
  <w:footnote w:type="continuationSeparator" w:id="0">
    <w:p w:rsidR="00CD2A7D" w:rsidRDefault="00CD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11" w:rsidRDefault="00CA444F">
    <w:pPr>
      <w:pStyle w:val="Heading1"/>
      <w:rPr>
        <w:sz w:val="24"/>
      </w:rPr>
    </w:pPr>
    <w:r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5pt;margin-top:-5.75pt;width:3in;height:118.95pt;z-index:251657728" fillcolor="window">
          <v:imagedata r:id="rId1" o:title=""/>
        </v:shape>
        <o:OLEObject Type="Embed" ProgID="PBrush" ShapeID="_x0000_s2049" DrawAspect="Content" ObjectID="_1743413959" r:id="rId2"/>
      </w:object>
    </w:r>
    <w:r w:rsidR="00191411">
      <w:rPr>
        <w:sz w:val="24"/>
      </w:rPr>
      <w:t>St Matthew’s Primary School</w:t>
    </w:r>
  </w:p>
  <w:p w:rsidR="00191411" w:rsidRDefault="00191411">
    <w:pPr>
      <w:spacing w:line="260" w:lineRule="exact"/>
      <w:jc w:val="right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</w:rPr>
          <w:t>19 Norfolk Street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Cambridge</w:t>
        </w:r>
      </w:smartTag>
      <w:r>
        <w:rPr>
          <w:sz w:val="18"/>
        </w:rPr>
        <w:t xml:space="preserve"> </w:t>
      </w:r>
      <w:smartTag w:uri="urn:schemas-microsoft-com:office:smarttags" w:element="PostalCode">
        <w:r>
          <w:rPr>
            <w:sz w:val="18"/>
          </w:rPr>
          <w:t>CB1 2LD</w:t>
        </w:r>
      </w:smartTag>
    </w:smartTag>
  </w:p>
  <w:p w:rsidR="00191411" w:rsidRDefault="00191411">
    <w:pPr>
      <w:spacing w:line="260" w:lineRule="exact"/>
      <w:jc w:val="right"/>
      <w:rPr>
        <w:sz w:val="18"/>
      </w:rPr>
    </w:pPr>
    <w:r>
      <w:rPr>
        <w:sz w:val="18"/>
      </w:rPr>
      <w:t>Telephone: 01223 568838</w:t>
    </w:r>
  </w:p>
  <w:p w:rsidR="00191411" w:rsidRDefault="00191411">
    <w:pPr>
      <w:spacing w:line="260" w:lineRule="exact"/>
      <w:jc w:val="right"/>
      <w:rPr>
        <w:sz w:val="18"/>
      </w:rPr>
    </w:pPr>
    <w:r>
      <w:rPr>
        <w:sz w:val="18"/>
      </w:rPr>
      <w:t>Fax: 01223 568839</w:t>
    </w:r>
  </w:p>
  <w:p w:rsidR="00191411" w:rsidRDefault="00191411">
    <w:pPr>
      <w:spacing w:line="260" w:lineRule="exact"/>
      <w:jc w:val="right"/>
      <w:rPr>
        <w:sz w:val="18"/>
      </w:rPr>
    </w:pPr>
    <w:r>
      <w:rPr>
        <w:sz w:val="18"/>
      </w:rPr>
      <w:t>Email: office@stmatthews.cambs.sch.uk</w:t>
    </w:r>
  </w:p>
  <w:p w:rsidR="00191411" w:rsidRDefault="00191411">
    <w:pPr>
      <w:spacing w:line="260" w:lineRule="exact"/>
      <w:jc w:val="right"/>
      <w:rPr>
        <w:sz w:val="18"/>
      </w:rPr>
    </w:pPr>
    <w:r>
      <w:rPr>
        <w:sz w:val="18"/>
      </w:rPr>
      <w:t>Web site: www.stmatthews.cambs.sch.uk</w:t>
    </w:r>
  </w:p>
  <w:p w:rsidR="00191411" w:rsidRDefault="00191411">
    <w:pPr>
      <w:jc w:val="right"/>
      <w:rPr>
        <w:sz w:val="18"/>
      </w:rPr>
    </w:pPr>
  </w:p>
  <w:p w:rsidR="00191411" w:rsidRDefault="00191411">
    <w:pPr>
      <w:pStyle w:val="Header"/>
      <w:jc w:val="right"/>
      <w:rPr>
        <w:sz w:val="18"/>
      </w:rPr>
    </w:pPr>
    <w:r>
      <w:rPr>
        <w:sz w:val="18"/>
      </w:rPr>
      <w:t xml:space="preserve">Headteacher: </w:t>
    </w:r>
    <w:smartTag w:uri="urn:schemas-microsoft-com:office:smarttags" w:element="PersonName">
      <w:r>
        <w:rPr>
          <w:sz w:val="18"/>
        </w:rPr>
        <w:t>Tony Davies</w:t>
      </w:r>
    </w:smartTag>
  </w:p>
  <w:p w:rsidR="00191411" w:rsidRDefault="00191411">
    <w:pPr>
      <w:pStyle w:val="Header"/>
      <w:jc w:val="right"/>
      <w:rPr>
        <w:sz w:val="18"/>
      </w:rPr>
    </w:pPr>
  </w:p>
  <w:p w:rsidR="00191411" w:rsidRDefault="00191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B54"/>
    <w:multiLevelType w:val="multilevel"/>
    <w:tmpl w:val="3B34BF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2750B1"/>
    <w:multiLevelType w:val="hybridMultilevel"/>
    <w:tmpl w:val="F99A53AC"/>
    <w:lvl w:ilvl="0" w:tplc="BE5C6EFA">
      <w:start w:val="1"/>
      <w:numFmt w:val="bullet"/>
      <w:lvlText w:val=""/>
      <w:lvlJc w:val="left"/>
      <w:pPr>
        <w:tabs>
          <w:tab w:val="num" w:pos="1854"/>
        </w:tabs>
        <w:ind w:left="185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6150E7"/>
    <w:multiLevelType w:val="hybridMultilevel"/>
    <w:tmpl w:val="EAB4A6A8"/>
    <w:lvl w:ilvl="0" w:tplc="A3AEB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D"/>
    <w:rsid w:val="0004504C"/>
    <w:rsid w:val="00075F4A"/>
    <w:rsid w:val="000A4549"/>
    <w:rsid w:val="000C41F1"/>
    <w:rsid w:val="000D0C23"/>
    <w:rsid w:val="000D206D"/>
    <w:rsid w:val="000F2B75"/>
    <w:rsid w:val="001262F7"/>
    <w:rsid w:val="00191411"/>
    <w:rsid w:val="001B2385"/>
    <w:rsid w:val="001E740B"/>
    <w:rsid w:val="001E7CAE"/>
    <w:rsid w:val="002708D4"/>
    <w:rsid w:val="002F3335"/>
    <w:rsid w:val="002F58B4"/>
    <w:rsid w:val="0032094A"/>
    <w:rsid w:val="0035160B"/>
    <w:rsid w:val="00390DC0"/>
    <w:rsid w:val="003A1F2A"/>
    <w:rsid w:val="003B36AE"/>
    <w:rsid w:val="003C1A0F"/>
    <w:rsid w:val="003D45D6"/>
    <w:rsid w:val="003F066F"/>
    <w:rsid w:val="00420BF0"/>
    <w:rsid w:val="004A284D"/>
    <w:rsid w:val="004C1577"/>
    <w:rsid w:val="00504D95"/>
    <w:rsid w:val="00507D7C"/>
    <w:rsid w:val="00540C6C"/>
    <w:rsid w:val="00574A34"/>
    <w:rsid w:val="005823CB"/>
    <w:rsid w:val="005A260D"/>
    <w:rsid w:val="005D06FF"/>
    <w:rsid w:val="005D4907"/>
    <w:rsid w:val="006363EB"/>
    <w:rsid w:val="00651176"/>
    <w:rsid w:val="00655E0D"/>
    <w:rsid w:val="00675F0F"/>
    <w:rsid w:val="007155EF"/>
    <w:rsid w:val="00741630"/>
    <w:rsid w:val="007631E0"/>
    <w:rsid w:val="00770C23"/>
    <w:rsid w:val="007A0A04"/>
    <w:rsid w:val="007C62FF"/>
    <w:rsid w:val="008125C6"/>
    <w:rsid w:val="00840581"/>
    <w:rsid w:val="00852CF2"/>
    <w:rsid w:val="008A51FD"/>
    <w:rsid w:val="008A67C0"/>
    <w:rsid w:val="008B2B75"/>
    <w:rsid w:val="008C09DC"/>
    <w:rsid w:val="008E01AD"/>
    <w:rsid w:val="008E26F4"/>
    <w:rsid w:val="0090655D"/>
    <w:rsid w:val="009A0B4E"/>
    <w:rsid w:val="009A115E"/>
    <w:rsid w:val="00A00734"/>
    <w:rsid w:val="00A04588"/>
    <w:rsid w:val="00A22771"/>
    <w:rsid w:val="00A268C7"/>
    <w:rsid w:val="00A75AAE"/>
    <w:rsid w:val="00AB367B"/>
    <w:rsid w:val="00B67F19"/>
    <w:rsid w:val="00B74637"/>
    <w:rsid w:val="00BD250E"/>
    <w:rsid w:val="00BF03F7"/>
    <w:rsid w:val="00C329F4"/>
    <w:rsid w:val="00C76384"/>
    <w:rsid w:val="00CA444F"/>
    <w:rsid w:val="00CA67C7"/>
    <w:rsid w:val="00CD2A7D"/>
    <w:rsid w:val="00D30D0F"/>
    <w:rsid w:val="00D610BB"/>
    <w:rsid w:val="00D80115"/>
    <w:rsid w:val="00DA16FA"/>
    <w:rsid w:val="00DD779A"/>
    <w:rsid w:val="00E51135"/>
    <w:rsid w:val="00E643B5"/>
    <w:rsid w:val="00E65C97"/>
    <w:rsid w:val="00F80C6D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FEBC976"/>
  <w15:docId w15:val="{E8CB22EC-D204-4C5D-BC74-1D7A5DA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A22771"/>
    <w:pPr>
      <w:ind w:left="720" w:hanging="720"/>
    </w:pPr>
    <w:rPr>
      <w:sz w:val="24"/>
      <w:szCs w:val="20"/>
    </w:rPr>
  </w:style>
  <w:style w:type="paragraph" w:styleId="FootnoteText">
    <w:name w:val="footnote text"/>
    <w:basedOn w:val="Normal"/>
    <w:semiHidden/>
    <w:rsid w:val="00FB764F"/>
    <w:rPr>
      <w:sz w:val="20"/>
      <w:szCs w:val="20"/>
    </w:rPr>
  </w:style>
  <w:style w:type="character" w:styleId="FootnoteReference">
    <w:name w:val="footnote reference"/>
    <w:semiHidden/>
    <w:rsid w:val="00FB764F"/>
    <w:rPr>
      <w:vertAlign w:val="superscript"/>
    </w:rPr>
  </w:style>
  <w:style w:type="paragraph" w:styleId="EndnoteText">
    <w:name w:val="endnote text"/>
    <w:basedOn w:val="Normal"/>
    <w:semiHidden/>
    <w:rsid w:val="00FB764F"/>
    <w:rPr>
      <w:sz w:val="20"/>
      <w:szCs w:val="20"/>
    </w:rPr>
  </w:style>
  <w:style w:type="character" w:styleId="EndnoteReference">
    <w:name w:val="endnote reference"/>
    <w:semiHidden/>
    <w:rsid w:val="00FB764F"/>
    <w:rPr>
      <w:vertAlign w:val="superscript"/>
    </w:rPr>
  </w:style>
  <w:style w:type="character" w:styleId="Hyperlink">
    <w:name w:val="Hyperlink"/>
    <w:rsid w:val="008E01AD"/>
    <w:rPr>
      <w:color w:val="0000FF"/>
      <w:u w:val="single"/>
    </w:rPr>
  </w:style>
  <w:style w:type="table" w:styleId="TableGrid">
    <w:name w:val="Table Grid"/>
    <w:basedOn w:val="TableNormal"/>
    <w:rsid w:val="0039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D250E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04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4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shire.gov.uk/downloads/file/501/nursery_admission_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staff\Application%20Data\Microsoft\Templates\2006%20St%20Mat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484D-FA15-4D6C-B4D3-94D94580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 St Matt Letterhead</Template>
  <TotalTime>9</TotalTime>
  <Pages>1</Pages>
  <Words>672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March, 2008</vt:lpstr>
    </vt:vector>
  </TitlesOfParts>
  <Company>Cambridgeshire County Council</Company>
  <LinksUpToDate>false</LinksUpToDate>
  <CharactersWithSpaces>3998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http://www.cambridgeshire.gov.uk/downloads/file/501/nursery_admission_policy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March, 2008</dc:title>
  <dc:creator>mis</dc:creator>
  <cp:lastModifiedBy>Maskell Anne</cp:lastModifiedBy>
  <cp:revision>3</cp:revision>
  <cp:lastPrinted>2023-04-19T11:45:00Z</cp:lastPrinted>
  <dcterms:created xsi:type="dcterms:W3CDTF">2023-04-19T11:45:00Z</dcterms:created>
  <dcterms:modified xsi:type="dcterms:W3CDTF">2023-04-19T11:53:00Z</dcterms:modified>
</cp:coreProperties>
</file>